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673"/>
        <w:gridCol w:w="2888"/>
        <w:gridCol w:w="3543"/>
      </w:tblGrid>
      <w:tr w:rsidR="00716087" w:rsidRPr="000E3805" w14:paraId="080528F7" w14:textId="77777777" w:rsidTr="008E0CB2">
        <w:tc>
          <w:tcPr>
            <w:tcW w:w="1250" w:type="dxa"/>
          </w:tcPr>
          <w:p w14:paraId="2A2E0292" w14:textId="7DCDAFB2" w:rsidR="00716087" w:rsidRPr="000E3805" w:rsidRDefault="009E676D" w:rsidP="00987C8D">
            <w:pPr>
              <w:pStyle w:val="Zkladntext3"/>
            </w:pPr>
            <w:r>
              <w:rPr>
                <w:noProof/>
              </w:rPr>
              <w:drawing>
                <wp:inline distT="0" distB="0" distL="0" distR="0" wp14:anchorId="42BD5719" wp14:editId="72A34CFE">
                  <wp:extent cx="704850" cy="6381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4" w:type="dxa"/>
            <w:gridSpan w:val="3"/>
            <w:vAlign w:val="center"/>
          </w:tcPr>
          <w:p w14:paraId="422573FB" w14:textId="77777777" w:rsidR="00716087" w:rsidRPr="001D5D3A" w:rsidRDefault="00716087" w:rsidP="00987C8D">
            <w:pPr>
              <w:pStyle w:val="Nadpis1"/>
              <w:rPr>
                <w:rFonts w:ascii="Arial" w:hAnsi="Arial"/>
                <w:sz w:val="22"/>
                <w:szCs w:val="22"/>
              </w:rPr>
            </w:pPr>
            <w:r w:rsidRPr="001D5D3A">
              <w:rPr>
                <w:rFonts w:ascii="Arial" w:hAnsi="Arial"/>
                <w:sz w:val="22"/>
                <w:szCs w:val="22"/>
              </w:rPr>
              <w:t>Český metrologický institut</w:t>
            </w:r>
          </w:p>
          <w:p w14:paraId="31DF2EF7" w14:textId="77777777" w:rsidR="00716087" w:rsidRPr="001D5D3A" w:rsidRDefault="00716087" w:rsidP="00987C8D">
            <w:pPr>
              <w:pStyle w:val="Nadpis2"/>
              <w:rPr>
                <w:sz w:val="22"/>
                <w:szCs w:val="22"/>
              </w:rPr>
            </w:pPr>
            <w:r w:rsidRPr="001D5D3A">
              <w:rPr>
                <w:sz w:val="22"/>
                <w:szCs w:val="22"/>
              </w:rPr>
              <w:t>Certifikační orgán pro certifikaci pracovníků č. 3034</w:t>
            </w:r>
          </w:p>
          <w:p w14:paraId="5A1977D8" w14:textId="77777777" w:rsidR="00716087" w:rsidRPr="001D5D3A" w:rsidRDefault="00716087" w:rsidP="00987C8D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1D5D3A">
              <w:rPr>
                <w:b/>
                <w:bCs/>
                <w:sz w:val="22"/>
                <w:szCs w:val="22"/>
              </w:rPr>
              <w:t>Okružní 31</w:t>
            </w:r>
          </w:p>
          <w:p w14:paraId="1E178990" w14:textId="77777777" w:rsidR="00716087" w:rsidRPr="000E3805" w:rsidRDefault="00716087" w:rsidP="00987C8D">
            <w:r w:rsidRPr="001D5D3A">
              <w:rPr>
                <w:rFonts w:ascii="Arial" w:hAnsi="Arial"/>
                <w:b/>
                <w:bCs/>
                <w:sz w:val="22"/>
                <w:szCs w:val="22"/>
              </w:rPr>
              <w:t>638 00  Brno</w:t>
            </w:r>
          </w:p>
        </w:tc>
      </w:tr>
      <w:tr w:rsidR="001341C0" w14:paraId="505E405D" w14:textId="77777777" w:rsidTr="008E0CB2">
        <w:tc>
          <w:tcPr>
            <w:tcW w:w="9354" w:type="dxa"/>
            <w:gridSpan w:val="4"/>
          </w:tcPr>
          <w:p w14:paraId="4901426E" w14:textId="77777777" w:rsidR="001341C0" w:rsidRDefault="001341C0" w:rsidP="0038537C">
            <w:pPr>
              <w:pStyle w:val="Zkladntext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3319F3" w14:paraId="5F15585A" w14:textId="77777777" w:rsidTr="008E0CB2">
        <w:tc>
          <w:tcPr>
            <w:tcW w:w="9354" w:type="dxa"/>
            <w:gridSpan w:val="4"/>
          </w:tcPr>
          <w:p w14:paraId="4AD817C9" w14:textId="77777777" w:rsidR="003319F3" w:rsidRPr="00281A6E" w:rsidRDefault="003319F3" w:rsidP="00AF6E5A">
            <w:pPr>
              <w:pStyle w:val="Zkladntext"/>
              <w:spacing w:before="120" w:after="240"/>
              <w:jc w:val="left"/>
              <w:rPr>
                <w:rFonts w:ascii="Arial" w:hAnsi="Arial" w:cs="Arial"/>
                <w:b/>
                <w:u w:val="single"/>
              </w:rPr>
            </w:pPr>
            <w:r w:rsidRPr="00281A6E">
              <w:rPr>
                <w:rFonts w:ascii="Arial" w:hAnsi="Arial" w:cs="Arial"/>
                <w:b/>
                <w:u w:val="single"/>
              </w:rPr>
              <w:t xml:space="preserve">Žádost o certifikaci způsobilosti </w:t>
            </w:r>
          </w:p>
        </w:tc>
      </w:tr>
      <w:tr w:rsidR="003319F3" w:rsidRPr="007B1E9C" w14:paraId="6CADC372" w14:textId="77777777" w:rsidTr="008E0CB2">
        <w:tc>
          <w:tcPr>
            <w:tcW w:w="9354" w:type="dxa"/>
            <w:gridSpan w:val="4"/>
          </w:tcPr>
          <w:p w14:paraId="50EB68D5" w14:textId="77777777" w:rsidR="00357AC1" w:rsidRPr="00357AC1" w:rsidRDefault="003319F3" w:rsidP="00716087">
            <w:pPr>
              <w:pStyle w:val="Zkladntext"/>
              <w:tabs>
                <w:tab w:val="left" w:pos="1800"/>
                <w:tab w:val="left" w:pos="2205"/>
                <w:tab w:val="left" w:pos="2475"/>
              </w:tabs>
              <w:spacing w:before="12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1E9C">
              <w:rPr>
                <w:rFonts w:ascii="Arial" w:hAnsi="Arial" w:cs="Arial"/>
                <w:sz w:val="22"/>
                <w:szCs w:val="22"/>
              </w:rPr>
              <w:t xml:space="preserve">Žádám o provedení certifikace a vydání certifikátu způsobilosti pracovníka pro </w:t>
            </w:r>
            <w:r w:rsidR="009A4E89">
              <w:rPr>
                <w:rFonts w:ascii="Arial" w:hAnsi="Arial" w:cs="Arial"/>
                <w:sz w:val="22"/>
                <w:szCs w:val="22"/>
              </w:rPr>
              <w:t xml:space="preserve">výkon </w:t>
            </w:r>
            <w:r w:rsidR="00D23ED5">
              <w:rPr>
                <w:rFonts w:ascii="Arial" w:hAnsi="Arial" w:cs="Arial"/>
                <w:sz w:val="22"/>
                <w:szCs w:val="22"/>
              </w:rPr>
              <w:br/>
            </w:r>
            <w:r w:rsidRPr="007B1E9C">
              <w:rPr>
                <w:rFonts w:ascii="Arial" w:hAnsi="Arial" w:cs="Arial"/>
                <w:sz w:val="22"/>
                <w:szCs w:val="22"/>
              </w:rPr>
              <w:t>metrologick</w:t>
            </w:r>
            <w:r w:rsidR="009A4E89">
              <w:rPr>
                <w:rFonts w:ascii="Arial" w:hAnsi="Arial" w:cs="Arial"/>
                <w:sz w:val="22"/>
                <w:szCs w:val="22"/>
              </w:rPr>
              <w:t>é</w:t>
            </w:r>
            <w:r w:rsidRPr="007B1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E89" w:rsidRPr="00357AC1">
              <w:rPr>
                <w:rFonts w:ascii="Arial" w:hAnsi="Arial" w:cs="Arial"/>
                <w:sz w:val="22"/>
                <w:szCs w:val="22"/>
              </w:rPr>
              <w:t>funkce:</w:t>
            </w:r>
            <w:r w:rsidR="009A4E89" w:rsidRPr="00357AC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221A20C" w14:textId="77777777" w:rsidR="00AF6E5A" w:rsidRPr="00AF6E5A" w:rsidRDefault="00AF6E5A" w:rsidP="00AF6E5A">
            <w:pPr>
              <w:pStyle w:val="Zkladntext"/>
              <w:tabs>
                <w:tab w:val="left" w:pos="1800"/>
                <w:tab w:val="left" w:pos="2205"/>
                <w:tab w:val="left" w:pos="2475"/>
              </w:tabs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F6E5A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9298D" w:rsidRPr="00357AC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F6E5A">
              <w:rPr>
                <w:rFonts w:ascii="Arial" w:hAnsi="Arial" w:cs="Arial"/>
                <w:sz w:val="22"/>
                <w:szCs w:val="22"/>
              </w:rPr>
              <w:t>metrolog ve státní správě</w:t>
            </w:r>
          </w:p>
          <w:p w14:paraId="0F528B11" w14:textId="2CCA06EB" w:rsidR="009A4E89" w:rsidRPr="007B1E9C" w:rsidRDefault="00B748D9" w:rsidP="00AF6E5A">
            <w:pPr>
              <w:pStyle w:val="Zkladntext"/>
              <w:tabs>
                <w:tab w:val="left" w:pos="1800"/>
                <w:tab w:val="left" w:pos="2205"/>
                <w:tab w:val="left" w:pos="2475"/>
              </w:tabs>
              <w:spacing w:before="120" w:after="24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F6E5A">
              <w:rPr>
                <w:rFonts w:ascii="Arial" w:hAnsi="Arial" w:cs="Arial"/>
                <w:sz w:val="22"/>
                <w:szCs w:val="22"/>
              </w:rPr>
              <w:t>becně nebo i pro dále specifikovaný obor měření</w:t>
            </w:r>
            <w:r w:rsidR="00D23E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319F3" w14:paraId="1704D171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3" w:type="dxa"/>
            <w:gridSpan w:val="2"/>
            <w:vAlign w:val="center"/>
          </w:tcPr>
          <w:p w14:paraId="612FD610" w14:textId="77777777" w:rsidR="00716087" w:rsidRDefault="00AF6E5A" w:rsidP="00716087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pro </w:t>
            </w:r>
            <w:r w:rsidR="00357AC1" w:rsidRPr="00E15011">
              <w:rPr>
                <w:rFonts w:ascii="Arial" w:hAnsi="Arial" w:cs="Arial"/>
                <w:bCs/>
                <w:sz w:val="18"/>
                <w:szCs w:val="18"/>
              </w:rPr>
              <w:t>obor měření</w:t>
            </w:r>
            <w:r w:rsidR="0071608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03340227" w14:textId="77777777" w:rsidR="003319F3" w:rsidRPr="00E15011" w:rsidRDefault="00AF6E5A" w:rsidP="00716087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(specifikace</w:t>
            </w:r>
            <w:r w:rsidR="00716087">
              <w:rPr>
                <w:rFonts w:ascii="Arial" w:hAnsi="Arial" w:cs="Arial"/>
                <w:bCs/>
                <w:sz w:val="18"/>
                <w:szCs w:val="18"/>
              </w:rPr>
              <w:t xml:space="preserve"> dle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příslušného nařízení vlády)</w:t>
            </w:r>
          </w:p>
        </w:tc>
        <w:tc>
          <w:tcPr>
            <w:tcW w:w="6431" w:type="dxa"/>
            <w:gridSpan w:val="2"/>
            <w:vAlign w:val="center"/>
          </w:tcPr>
          <w:p w14:paraId="7D433994" w14:textId="77777777" w:rsidR="003319F3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57AC1" w:rsidRPr="007B1E9C" w14:paraId="6A598779" w14:textId="77777777" w:rsidTr="008E0CB2">
        <w:tc>
          <w:tcPr>
            <w:tcW w:w="9354" w:type="dxa"/>
            <w:gridSpan w:val="4"/>
          </w:tcPr>
          <w:p w14:paraId="2EE38B08" w14:textId="77777777" w:rsidR="00357AC1" w:rsidRPr="007B1E9C" w:rsidRDefault="00357AC1" w:rsidP="00D23ED5">
            <w:pPr>
              <w:pStyle w:val="Zkladntext"/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B1E9C">
              <w:rPr>
                <w:rFonts w:ascii="Arial" w:hAnsi="Arial" w:cs="Arial"/>
                <w:sz w:val="22"/>
                <w:szCs w:val="22"/>
              </w:rPr>
              <w:t>V souvislosti s tím poskytuji tyto výchozí informace:</w:t>
            </w:r>
          </w:p>
        </w:tc>
      </w:tr>
      <w:tr w:rsidR="003319F3" w14:paraId="458952C6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2923" w:type="dxa"/>
            <w:gridSpan w:val="2"/>
            <w:vAlign w:val="center"/>
          </w:tcPr>
          <w:p w14:paraId="07AF176F" w14:textId="77777777" w:rsidR="003319F3" w:rsidRPr="00D23ED5" w:rsidRDefault="00A7565B" w:rsidP="00716087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D23ED5">
              <w:rPr>
                <w:rFonts w:ascii="Arial" w:hAnsi="Arial" w:cs="Arial"/>
                <w:b/>
                <w:bCs/>
                <w:sz w:val="20"/>
              </w:rPr>
              <w:t>Ž</w:t>
            </w:r>
            <w:r w:rsidR="003319F3" w:rsidRPr="00D23ED5">
              <w:rPr>
                <w:rFonts w:ascii="Arial" w:hAnsi="Arial" w:cs="Arial"/>
                <w:b/>
                <w:bCs/>
                <w:sz w:val="20"/>
              </w:rPr>
              <w:t>adatel</w:t>
            </w:r>
            <w:r w:rsidR="003319F3" w:rsidRPr="00D23ED5">
              <w:rPr>
                <w:rFonts w:ascii="Arial" w:hAnsi="Arial" w:cs="Arial"/>
                <w:sz w:val="20"/>
              </w:rPr>
              <w:t xml:space="preserve"> </w:t>
            </w:r>
            <w:r w:rsidR="003319F3" w:rsidRPr="00D23ED5">
              <w:rPr>
                <w:rFonts w:ascii="Arial" w:hAnsi="Arial" w:cs="Arial"/>
              </w:rPr>
              <w:t>-</w:t>
            </w:r>
            <w:r w:rsidR="00AF6E5A">
              <w:rPr>
                <w:rFonts w:ascii="Arial" w:hAnsi="Arial" w:cs="Arial"/>
              </w:rPr>
              <w:t xml:space="preserve"> </w:t>
            </w:r>
            <w:r w:rsidR="00D23ED5">
              <w:rPr>
                <w:rFonts w:ascii="Arial" w:hAnsi="Arial" w:cs="Arial"/>
                <w:iCs/>
                <w:sz w:val="18"/>
              </w:rPr>
              <w:t>j</w:t>
            </w:r>
            <w:r w:rsidR="003319F3" w:rsidRPr="00D23ED5">
              <w:rPr>
                <w:rFonts w:ascii="Arial" w:hAnsi="Arial" w:cs="Arial"/>
                <w:iCs/>
                <w:sz w:val="18"/>
              </w:rPr>
              <w:t>méno, příjmení, titul:</w:t>
            </w:r>
            <w:r w:rsidR="003319F3" w:rsidRPr="00D23E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31" w:type="dxa"/>
            <w:gridSpan w:val="2"/>
            <w:vAlign w:val="center"/>
          </w:tcPr>
          <w:p w14:paraId="6322B512" w14:textId="77777777" w:rsidR="003319F3" w:rsidRPr="00716087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9F3" w14:paraId="36B91518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923" w:type="dxa"/>
            <w:gridSpan w:val="2"/>
            <w:vAlign w:val="center"/>
          </w:tcPr>
          <w:p w14:paraId="40394A99" w14:textId="77777777" w:rsidR="003319F3" w:rsidRPr="00D23ED5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</w:rPr>
            </w:pPr>
            <w:r w:rsidRPr="00D23ED5">
              <w:rPr>
                <w:rFonts w:ascii="Arial" w:hAnsi="Arial" w:cs="Arial"/>
                <w:iCs/>
                <w:sz w:val="18"/>
              </w:rPr>
              <w:t>Datum narození:</w:t>
            </w:r>
          </w:p>
        </w:tc>
        <w:tc>
          <w:tcPr>
            <w:tcW w:w="6431" w:type="dxa"/>
            <w:gridSpan w:val="2"/>
            <w:vAlign w:val="center"/>
          </w:tcPr>
          <w:p w14:paraId="70EFB329" w14:textId="77777777" w:rsidR="003319F3" w:rsidRPr="00716087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9F3" w14:paraId="4302D791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2923" w:type="dxa"/>
            <w:gridSpan w:val="2"/>
            <w:vAlign w:val="center"/>
          </w:tcPr>
          <w:p w14:paraId="756B1474" w14:textId="77777777" w:rsidR="00521209" w:rsidRDefault="003319F3" w:rsidP="00521209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5011">
              <w:rPr>
                <w:rFonts w:ascii="Arial" w:hAnsi="Arial" w:cs="Arial"/>
                <w:iCs/>
                <w:sz w:val="18"/>
                <w:szCs w:val="18"/>
              </w:rPr>
              <w:t>Bydliště (úplná adresa):</w:t>
            </w:r>
            <w:r w:rsidR="001431B4" w:rsidRPr="00E15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FCA512" w14:textId="77777777" w:rsidR="003319F3" w:rsidRPr="00E15011" w:rsidRDefault="001431B4" w:rsidP="00521209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5011">
              <w:rPr>
                <w:rFonts w:ascii="Arial" w:hAnsi="Arial" w:cs="Arial"/>
                <w:sz w:val="18"/>
                <w:szCs w:val="18"/>
              </w:rPr>
              <w:t>(uvést i telefonní spojení do místa bydliště</w:t>
            </w:r>
            <w:r w:rsidR="00D23ED5" w:rsidRPr="00E15011">
              <w:rPr>
                <w:rFonts w:ascii="Arial" w:hAnsi="Arial" w:cs="Arial"/>
                <w:sz w:val="18"/>
                <w:szCs w:val="18"/>
              </w:rPr>
              <w:t xml:space="preserve"> případně mobil</w:t>
            </w:r>
            <w:r w:rsidRPr="00E1501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31" w:type="dxa"/>
            <w:gridSpan w:val="2"/>
            <w:vAlign w:val="center"/>
          </w:tcPr>
          <w:p w14:paraId="225571FE" w14:textId="77777777" w:rsidR="003319F3" w:rsidRPr="00716087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B2" w14:paraId="0B38CFB2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2923" w:type="dxa"/>
            <w:gridSpan w:val="2"/>
            <w:vMerge w:val="restart"/>
            <w:vAlign w:val="center"/>
          </w:tcPr>
          <w:p w14:paraId="6D726357" w14:textId="77777777" w:rsidR="008E0CB2" w:rsidRPr="00E15011" w:rsidRDefault="008E0CB2" w:rsidP="0018479A">
            <w:pPr>
              <w:pStyle w:val="Zkladntext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5011">
              <w:rPr>
                <w:rFonts w:ascii="Arial" w:hAnsi="Arial" w:cs="Arial"/>
                <w:iCs/>
                <w:sz w:val="18"/>
                <w:szCs w:val="18"/>
              </w:rPr>
              <w:t>Objednatel - fakturační místo:</w:t>
            </w:r>
            <w:r w:rsidRPr="00E15011">
              <w:rPr>
                <w:rFonts w:ascii="Arial" w:hAnsi="Arial" w:cs="Arial"/>
                <w:iCs/>
                <w:sz w:val="18"/>
                <w:szCs w:val="18"/>
              </w:rPr>
              <w:br/>
              <w:t>(úplná adresa)</w:t>
            </w:r>
          </w:p>
        </w:tc>
        <w:tc>
          <w:tcPr>
            <w:tcW w:w="6431" w:type="dxa"/>
            <w:gridSpan w:val="2"/>
            <w:tcBorders>
              <w:bottom w:val="nil"/>
            </w:tcBorders>
            <w:vAlign w:val="center"/>
          </w:tcPr>
          <w:p w14:paraId="5859FA37" w14:textId="77777777" w:rsidR="008E0CB2" w:rsidRDefault="008E0CB2" w:rsidP="0018479A">
            <w:pPr>
              <w:pStyle w:val="Zkladntext"/>
              <w:tabs>
                <w:tab w:val="left" w:pos="2870"/>
              </w:tabs>
              <w:spacing w:before="60" w:after="60"/>
              <w:jc w:val="left"/>
              <w:rPr>
                <w:rFonts w:ascii="Arial" w:hAnsi="Arial" w:cs="Arial"/>
                <w:iCs/>
                <w:sz w:val="18"/>
              </w:rPr>
            </w:pPr>
          </w:p>
          <w:p w14:paraId="0EE0E254" w14:textId="77777777" w:rsidR="008E0CB2" w:rsidRDefault="008E0CB2" w:rsidP="0018479A">
            <w:pPr>
              <w:pStyle w:val="Zkladntext"/>
              <w:tabs>
                <w:tab w:val="left" w:pos="2870"/>
              </w:tabs>
              <w:spacing w:before="60" w:after="60"/>
              <w:jc w:val="left"/>
              <w:rPr>
                <w:rFonts w:ascii="Arial" w:hAnsi="Arial" w:cs="Arial"/>
                <w:iCs/>
                <w:sz w:val="18"/>
              </w:rPr>
            </w:pPr>
          </w:p>
          <w:p w14:paraId="64577BE4" w14:textId="77777777" w:rsidR="008E0CB2" w:rsidRPr="007B1E9C" w:rsidRDefault="008E0CB2" w:rsidP="0018479A">
            <w:pPr>
              <w:pStyle w:val="Zkladntext"/>
              <w:tabs>
                <w:tab w:val="left" w:pos="2870"/>
              </w:tabs>
              <w:spacing w:before="60" w:after="60"/>
              <w:jc w:val="left"/>
              <w:rPr>
                <w:rFonts w:ascii="Arial" w:hAnsi="Arial" w:cs="Arial"/>
                <w:iCs/>
              </w:rPr>
            </w:pPr>
          </w:p>
        </w:tc>
      </w:tr>
      <w:tr w:rsidR="008E0CB2" w14:paraId="1BC36E50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23" w:type="dxa"/>
            <w:gridSpan w:val="2"/>
            <w:vMerge/>
            <w:vAlign w:val="center"/>
          </w:tcPr>
          <w:p w14:paraId="1D84886D" w14:textId="77777777" w:rsidR="008E0CB2" w:rsidRPr="00E15011" w:rsidRDefault="008E0CB2" w:rsidP="0018479A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right w:val="nil"/>
            </w:tcBorders>
            <w:vAlign w:val="center"/>
          </w:tcPr>
          <w:p w14:paraId="0072903F" w14:textId="77777777" w:rsidR="008E0CB2" w:rsidRDefault="008E0CB2" w:rsidP="0018479A">
            <w:pPr>
              <w:pStyle w:val="Zkladntext"/>
              <w:tabs>
                <w:tab w:val="left" w:pos="2870"/>
              </w:tabs>
              <w:spacing w:before="60" w:after="60"/>
              <w:jc w:val="left"/>
              <w:rPr>
                <w:rFonts w:ascii="Arial" w:hAnsi="Arial" w:cs="Arial"/>
                <w:iCs/>
                <w:sz w:val="18"/>
              </w:rPr>
            </w:pPr>
            <w:r w:rsidRPr="007B1E9C">
              <w:rPr>
                <w:rFonts w:ascii="Arial" w:hAnsi="Arial" w:cs="Arial"/>
                <w:iCs/>
                <w:sz w:val="18"/>
              </w:rPr>
              <w:t>IČ:</w:t>
            </w:r>
          </w:p>
        </w:tc>
        <w:tc>
          <w:tcPr>
            <w:tcW w:w="3543" w:type="dxa"/>
            <w:tcBorders>
              <w:top w:val="nil"/>
              <w:left w:val="nil"/>
            </w:tcBorders>
            <w:vAlign w:val="center"/>
          </w:tcPr>
          <w:p w14:paraId="461481C6" w14:textId="77777777" w:rsidR="008E0CB2" w:rsidRDefault="008E0CB2" w:rsidP="0018479A">
            <w:pPr>
              <w:pStyle w:val="Zkladntext"/>
              <w:tabs>
                <w:tab w:val="left" w:pos="2870"/>
              </w:tabs>
              <w:spacing w:before="60" w:after="60"/>
              <w:jc w:val="lef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DIČ:</w:t>
            </w:r>
          </w:p>
        </w:tc>
      </w:tr>
      <w:tr w:rsidR="003319F3" w14:paraId="19D1F1B1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2923" w:type="dxa"/>
            <w:gridSpan w:val="2"/>
            <w:vAlign w:val="center"/>
          </w:tcPr>
          <w:p w14:paraId="06290529" w14:textId="77777777" w:rsidR="003319F3" w:rsidRPr="00E15011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5011">
              <w:rPr>
                <w:rFonts w:ascii="Arial" w:hAnsi="Arial" w:cs="Arial"/>
                <w:iCs/>
                <w:sz w:val="18"/>
                <w:szCs w:val="18"/>
              </w:rPr>
              <w:t>Adresa pracoviště, pokud nesouhlasí s adresou objednatele</w:t>
            </w:r>
            <w:r w:rsidR="00E15011" w:rsidRPr="00E15011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6431" w:type="dxa"/>
            <w:gridSpan w:val="2"/>
            <w:vAlign w:val="center"/>
          </w:tcPr>
          <w:p w14:paraId="6EB7BCC6" w14:textId="77777777" w:rsidR="003319F3" w:rsidRPr="00716087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319F3" w14:paraId="4FCB1CB7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923" w:type="dxa"/>
            <w:gridSpan w:val="2"/>
            <w:vAlign w:val="center"/>
          </w:tcPr>
          <w:p w14:paraId="2631CD39" w14:textId="77777777" w:rsidR="003319F3" w:rsidRPr="00E15011" w:rsidRDefault="003319F3" w:rsidP="00716087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15011">
              <w:rPr>
                <w:rFonts w:ascii="Arial" w:hAnsi="Arial" w:cs="Arial"/>
                <w:iCs/>
                <w:sz w:val="18"/>
                <w:szCs w:val="18"/>
              </w:rPr>
              <w:t>Funkce v</w:t>
            </w:r>
            <w:r w:rsidR="00E15011" w:rsidRPr="00E15011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E15011">
              <w:rPr>
                <w:rFonts w:ascii="Arial" w:hAnsi="Arial" w:cs="Arial"/>
                <w:iCs/>
                <w:sz w:val="18"/>
                <w:szCs w:val="18"/>
              </w:rPr>
              <w:t>zaměstnání</w:t>
            </w:r>
            <w:r w:rsidR="00E15011" w:rsidRPr="00E15011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6431" w:type="dxa"/>
            <w:gridSpan w:val="2"/>
            <w:vAlign w:val="center"/>
          </w:tcPr>
          <w:p w14:paraId="5F9AC6D7" w14:textId="77777777" w:rsidR="003319F3" w:rsidRPr="00716087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319F3" w14:paraId="3C079931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923" w:type="dxa"/>
            <w:gridSpan w:val="2"/>
            <w:vAlign w:val="center"/>
          </w:tcPr>
          <w:p w14:paraId="3E1986ED" w14:textId="77777777" w:rsidR="003319F3" w:rsidRPr="00E15011" w:rsidRDefault="00A7565B" w:rsidP="00716087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5011">
              <w:rPr>
                <w:rFonts w:ascii="Arial" w:hAnsi="Arial" w:cs="Arial"/>
                <w:iCs/>
                <w:sz w:val="18"/>
                <w:szCs w:val="18"/>
              </w:rPr>
              <w:t>T</w:t>
            </w:r>
            <w:r w:rsidR="003319F3" w:rsidRPr="00E15011">
              <w:rPr>
                <w:rFonts w:ascii="Arial" w:hAnsi="Arial" w:cs="Arial"/>
                <w:iCs/>
                <w:sz w:val="18"/>
                <w:szCs w:val="18"/>
              </w:rPr>
              <w:t>elefon na pracoviště</w:t>
            </w:r>
            <w:r w:rsidR="008B490D" w:rsidRPr="00E15011">
              <w:rPr>
                <w:rFonts w:ascii="Arial" w:hAnsi="Arial" w:cs="Arial"/>
                <w:iCs/>
                <w:sz w:val="18"/>
                <w:szCs w:val="18"/>
              </w:rPr>
              <w:t xml:space="preserve"> / mobil</w:t>
            </w:r>
            <w:r w:rsidR="003319F3" w:rsidRPr="00E15011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6431" w:type="dxa"/>
            <w:gridSpan w:val="2"/>
            <w:vAlign w:val="center"/>
          </w:tcPr>
          <w:p w14:paraId="745A01E5" w14:textId="77777777" w:rsidR="003319F3" w:rsidRPr="00716087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319F3" w14:paraId="5674E230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923" w:type="dxa"/>
            <w:gridSpan w:val="2"/>
            <w:vAlign w:val="center"/>
          </w:tcPr>
          <w:p w14:paraId="0A8CAEF7" w14:textId="77777777" w:rsidR="003319F3" w:rsidRPr="00E15011" w:rsidRDefault="00716087" w:rsidP="00716087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</w:t>
            </w:r>
            <w:r w:rsidR="003319F3" w:rsidRPr="00E15011">
              <w:rPr>
                <w:rFonts w:ascii="Arial" w:hAnsi="Arial" w:cs="Arial"/>
                <w:iCs/>
                <w:sz w:val="18"/>
                <w:szCs w:val="18"/>
              </w:rPr>
              <w:t>-mail:</w:t>
            </w:r>
          </w:p>
        </w:tc>
        <w:tc>
          <w:tcPr>
            <w:tcW w:w="6431" w:type="dxa"/>
            <w:gridSpan w:val="2"/>
            <w:vAlign w:val="center"/>
          </w:tcPr>
          <w:p w14:paraId="5220FC1E" w14:textId="77777777" w:rsidR="003319F3" w:rsidRPr="00716087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18"/>
              </w:rPr>
            </w:pPr>
          </w:p>
        </w:tc>
      </w:tr>
      <w:tr w:rsidR="003319F3" w14:paraId="176FA129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9"/>
        </w:trPr>
        <w:tc>
          <w:tcPr>
            <w:tcW w:w="2923" w:type="dxa"/>
            <w:gridSpan w:val="2"/>
            <w:vAlign w:val="center"/>
          </w:tcPr>
          <w:p w14:paraId="5D163CBA" w14:textId="77777777" w:rsidR="003319F3" w:rsidRPr="00E15011" w:rsidRDefault="00A7565B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5011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319F3" w:rsidRPr="00E15011">
              <w:rPr>
                <w:rFonts w:ascii="Arial" w:hAnsi="Arial" w:cs="Arial"/>
                <w:bCs/>
                <w:sz w:val="18"/>
                <w:szCs w:val="18"/>
              </w:rPr>
              <w:t>ejvyšší ukončené vzdělání</w:t>
            </w:r>
            <w:r w:rsidR="003319F3" w:rsidRPr="00E15011">
              <w:rPr>
                <w:rFonts w:ascii="Arial" w:hAnsi="Arial" w:cs="Arial"/>
                <w:sz w:val="18"/>
                <w:szCs w:val="18"/>
              </w:rPr>
              <w:t xml:space="preserve"> (vyznač</w:t>
            </w:r>
            <w:r w:rsidR="008B490D" w:rsidRPr="00E15011">
              <w:rPr>
                <w:rFonts w:ascii="Arial" w:hAnsi="Arial" w:cs="Arial"/>
                <w:sz w:val="18"/>
                <w:szCs w:val="18"/>
              </w:rPr>
              <w:t>i</w:t>
            </w:r>
            <w:r w:rsidR="003319F3" w:rsidRPr="00E15011">
              <w:rPr>
                <w:rFonts w:ascii="Arial" w:hAnsi="Arial" w:cs="Arial"/>
                <w:sz w:val="18"/>
                <w:szCs w:val="18"/>
              </w:rPr>
              <w:t>t</w:t>
            </w:r>
            <w:r w:rsidR="006E6D18" w:rsidRPr="00E1501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6E6D18" w:rsidRPr="00E15011">
              <w:rPr>
                <w:rFonts w:ascii="Arial" w:hAnsi="Arial" w:cs="Arial"/>
                <w:b/>
                <w:sz w:val="18"/>
                <w:szCs w:val="18"/>
              </w:rPr>
              <w:t>přilož</w:t>
            </w:r>
            <w:r w:rsidR="008B490D" w:rsidRPr="00E1501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E6D18" w:rsidRPr="00E1501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6E6D18" w:rsidRPr="00E15011">
              <w:rPr>
                <w:rFonts w:ascii="Arial" w:hAnsi="Arial" w:cs="Arial"/>
                <w:sz w:val="18"/>
                <w:szCs w:val="18"/>
              </w:rPr>
              <w:t xml:space="preserve"> kopii dipl</w:t>
            </w:r>
            <w:r w:rsidR="00521209">
              <w:rPr>
                <w:rFonts w:ascii="Arial" w:hAnsi="Arial" w:cs="Arial"/>
                <w:sz w:val="18"/>
                <w:szCs w:val="18"/>
              </w:rPr>
              <w:t>omu, maturitního vysvědčení, apod.</w:t>
            </w:r>
            <w:r w:rsidR="006E6D18" w:rsidRPr="00E15011">
              <w:rPr>
                <w:rFonts w:ascii="Arial" w:hAnsi="Arial" w:cs="Arial"/>
                <w:sz w:val="18"/>
                <w:szCs w:val="18"/>
              </w:rPr>
              <w:t>.</w:t>
            </w:r>
            <w:r w:rsidR="00C61ED7" w:rsidRPr="00E1501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431" w:type="dxa"/>
            <w:gridSpan w:val="2"/>
          </w:tcPr>
          <w:p w14:paraId="528F09B6" w14:textId="77777777" w:rsidR="00B748D9" w:rsidRDefault="00B748D9" w:rsidP="00B748D9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    -    SO    -    ÚS   -    ÚSO    -    VŠ</w:t>
            </w:r>
          </w:p>
          <w:p w14:paraId="4CCDB466" w14:textId="77777777" w:rsidR="00716087" w:rsidRDefault="00716087" w:rsidP="00A56817">
            <w:pPr>
              <w:pStyle w:val="Zkladntext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8E7D75" w14:textId="77777777" w:rsidR="00A56817" w:rsidRPr="00A56817" w:rsidRDefault="00A56817" w:rsidP="00A5681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6817">
              <w:rPr>
                <w:rFonts w:ascii="Arial" w:hAnsi="Arial" w:cs="Arial"/>
                <w:bCs/>
                <w:sz w:val="18"/>
                <w:szCs w:val="18"/>
              </w:rPr>
              <w:t>Druh škol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A5681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3319F3" w14:paraId="1AEC922A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3" w:type="dxa"/>
            <w:gridSpan w:val="2"/>
            <w:vAlign w:val="center"/>
          </w:tcPr>
          <w:p w14:paraId="30866974" w14:textId="77777777" w:rsidR="003319F3" w:rsidRPr="00E15011" w:rsidRDefault="00A7565B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5011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319F3" w:rsidRPr="00E15011">
              <w:rPr>
                <w:rFonts w:ascii="Arial" w:hAnsi="Arial" w:cs="Arial"/>
                <w:bCs/>
                <w:sz w:val="18"/>
                <w:szCs w:val="18"/>
              </w:rPr>
              <w:t xml:space="preserve">ástavbové studium </w:t>
            </w:r>
            <w:r w:rsidR="0071608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3319F3" w:rsidRPr="00E15011">
              <w:rPr>
                <w:rFonts w:ascii="Arial" w:hAnsi="Arial" w:cs="Arial"/>
                <w:sz w:val="18"/>
                <w:szCs w:val="18"/>
              </w:rPr>
              <w:t>(zaměření, délka studia, škola)</w:t>
            </w:r>
            <w:r w:rsidR="00C61ED7" w:rsidRPr="00E150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431" w:type="dxa"/>
            <w:gridSpan w:val="2"/>
            <w:vAlign w:val="center"/>
          </w:tcPr>
          <w:p w14:paraId="2F884C87" w14:textId="77777777" w:rsidR="003319F3" w:rsidRPr="00716087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11" w14:paraId="610ACCE1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3" w:type="dxa"/>
            <w:gridSpan w:val="2"/>
            <w:tcBorders>
              <w:bottom w:val="single" w:sz="4" w:space="0" w:color="auto"/>
            </w:tcBorders>
            <w:vAlign w:val="center"/>
          </w:tcPr>
          <w:p w14:paraId="00B014CD" w14:textId="77777777" w:rsidR="00E15011" w:rsidRPr="00E15011" w:rsidRDefault="00E15011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5011">
              <w:rPr>
                <w:rFonts w:ascii="Arial" w:hAnsi="Arial" w:cs="Arial"/>
                <w:bCs/>
                <w:sz w:val="18"/>
                <w:szCs w:val="18"/>
              </w:rPr>
              <w:t>Délka odborné praxe v</w:t>
            </w:r>
            <w:r w:rsidR="00AF6E5A">
              <w:rPr>
                <w:rFonts w:ascii="Arial" w:hAnsi="Arial" w:cs="Arial"/>
                <w:bCs/>
                <w:sz w:val="18"/>
                <w:szCs w:val="18"/>
              </w:rPr>
              <w:t xml:space="preserve"> řízení metrologie </w:t>
            </w:r>
            <w:r w:rsidR="00200670" w:rsidRPr="00E1501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00670" w:rsidRPr="00E15011">
              <w:rPr>
                <w:rFonts w:ascii="Arial" w:hAnsi="Arial" w:cs="Arial"/>
                <w:b/>
                <w:sz w:val="18"/>
                <w:szCs w:val="18"/>
              </w:rPr>
              <w:t>přiložit</w:t>
            </w:r>
            <w:r w:rsidR="00200670" w:rsidRPr="00E15011">
              <w:rPr>
                <w:rFonts w:ascii="Arial" w:hAnsi="Arial" w:cs="Arial"/>
                <w:sz w:val="18"/>
                <w:szCs w:val="18"/>
              </w:rPr>
              <w:t xml:space="preserve"> kopii</w:t>
            </w:r>
            <w:r w:rsidR="00200670">
              <w:rPr>
                <w:rFonts w:ascii="Arial" w:hAnsi="Arial" w:cs="Arial"/>
                <w:sz w:val="18"/>
                <w:szCs w:val="18"/>
              </w:rPr>
              <w:t xml:space="preserve"> osvědčení</w:t>
            </w:r>
            <w:r w:rsidR="00AF6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35">
              <w:rPr>
                <w:rFonts w:ascii="Arial" w:hAnsi="Arial" w:cs="Arial"/>
                <w:sz w:val="18"/>
                <w:szCs w:val="18"/>
              </w:rPr>
              <w:t>pro specifikovaný obor měření</w:t>
            </w:r>
            <w:r w:rsidRPr="00E1501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431" w:type="dxa"/>
            <w:gridSpan w:val="2"/>
            <w:tcBorders>
              <w:bottom w:val="single" w:sz="4" w:space="0" w:color="auto"/>
            </w:tcBorders>
            <w:vAlign w:val="center"/>
          </w:tcPr>
          <w:p w14:paraId="7E1AB125" w14:textId="77777777" w:rsidR="00E15011" w:rsidRPr="00716087" w:rsidRDefault="00E15011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19F3" w14:paraId="5131E24D" w14:textId="77777777" w:rsidTr="008E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3" w:type="dxa"/>
            <w:gridSpan w:val="2"/>
            <w:tcBorders>
              <w:bottom w:val="single" w:sz="4" w:space="0" w:color="auto"/>
            </w:tcBorders>
            <w:vAlign w:val="center"/>
          </w:tcPr>
          <w:p w14:paraId="7662C374" w14:textId="77777777" w:rsidR="003319F3" w:rsidRPr="008B490D" w:rsidRDefault="00E15011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Zvláštní požadavky </w:t>
            </w:r>
            <w:r w:rsidR="00716087">
              <w:rPr>
                <w:rFonts w:ascii="Arial" w:hAnsi="Arial" w:cs="Arial"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iCs/>
                <w:sz w:val="18"/>
                <w:szCs w:val="18"/>
              </w:rPr>
              <w:t>ze strany žadatele:</w:t>
            </w:r>
            <w:r w:rsidR="003319F3" w:rsidRPr="008B49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31" w:type="dxa"/>
            <w:gridSpan w:val="2"/>
            <w:tcBorders>
              <w:bottom w:val="single" w:sz="4" w:space="0" w:color="auto"/>
            </w:tcBorders>
            <w:vAlign w:val="center"/>
          </w:tcPr>
          <w:p w14:paraId="45F132AD" w14:textId="77777777" w:rsidR="003319F3" w:rsidRPr="00716087" w:rsidRDefault="003319F3" w:rsidP="00716087">
            <w:pPr>
              <w:pStyle w:val="Zkladntext"/>
              <w:spacing w:before="60" w:after="6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FE83484" w14:textId="5A336C64" w:rsidR="00B748D9" w:rsidRDefault="00B748D9"/>
    <w:p w14:paraId="01D21A43" w14:textId="74463F53" w:rsidR="00B748D9" w:rsidRDefault="00B748D9"/>
    <w:p w14:paraId="45F83BD4" w14:textId="77777777" w:rsidR="00B748D9" w:rsidRDefault="00B748D9"/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883BC1" w14:paraId="1D1498BB" w14:textId="77777777" w:rsidTr="00B748D9"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61A1" w14:textId="77777777" w:rsidR="00B748D9" w:rsidRPr="001534CA" w:rsidRDefault="00B748D9" w:rsidP="00B748D9">
            <w:pPr>
              <w:spacing w:before="120"/>
              <w:ind w:firstLine="142"/>
              <w:rPr>
                <w:rFonts w:ascii="Arial" w:hAnsi="Arial" w:cs="Arial"/>
                <w:b/>
                <w:sz w:val="18"/>
              </w:rPr>
            </w:pPr>
            <w:r w:rsidRPr="001534CA">
              <w:rPr>
                <w:rFonts w:ascii="Arial" w:hAnsi="Arial" w:cs="Arial"/>
                <w:b/>
                <w:sz w:val="18"/>
              </w:rPr>
              <w:t>Prohlášení žadatele</w:t>
            </w:r>
          </w:p>
          <w:p w14:paraId="3E003501" w14:textId="77777777" w:rsidR="00B748D9" w:rsidRPr="00BA6ACE" w:rsidRDefault="00B748D9" w:rsidP="00B748D9">
            <w:pPr>
              <w:spacing w:before="60"/>
              <w:ind w:left="142" w:right="210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Souhlasím se způsobem provedení certifikace a v případě získání certifikátu se systémem dozoru formou dotazníku, dozorových návštěv a dalšího vzdělávání v souladu s ustanoveními příručky jakosti akreditovaného Certifikačního orgánu pro certifikaci pracovníků č. 3034 (dále jen „COP“).</w:t>
            </w:r>
          </w:p>
          <w:p w14:paraId="28FE4733" w14:textId="77777777" w:rsidR="00B748D9" w:rsidRPr="00BA6ACE" w:rsidRDefault="00B748D9" w:rsidP="00B748D9">
            <w:pPr>
              <w:spacing w:before="120"/>
              <w:ind w:left="142" w:right="210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Beru na vědomí, že osobní údaje mnou uvedené v této žádosti budou v nezbytném rozsahu zpracovány oprávněným zaměstnanc</w:t>
            </w:r>
            <w:r>
              <w:rPr>
                <w:rFonts w:ascii="Arial" w:hAnsi="Arial" w:cs="Arial"/>
                <w:sz w:val="18"/>
              </w:rPr>
              <w:t>em</w:t>
            </w:r>
            <w:r w:rsidRPr="00BA6ACE">
              <w:rPr>
                <w:rFonts w:ascii="Arial" w:hAnsi="Arial" w:cs="Arial"/>
                <w:sz w:val="18"/>
              </w:rPr>
              <w:t xml:space="preserve"> ČMI v souladu s požadavky ČSN EN ISO/IEC 17024:2013, příručky jakosti COP a související dokumentace za účelem: </w:t>
            </w:r>
          </w:p>
          <w:p w14:paraId="3DFE2F38" w14:textId="77777777" w:rsidR="00B748D9" w:rsidRPr="00BA6ACE" w:rsidRDefault="00B748D9" w:rsidP="00B748D9">
            <w:pPr>
              <w:spacing w:before="60"/>
              <w:ind w:left="567" w:right="210" w:hanging="283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-</w:t>
            </w:r>
            <w:r w:rsidRPr="00BA6ACE">
              <w:rPr>
                <w:rFonts w:ascii="Arial" w:hAnsi="Arial" w:cs="Arial"/>
                <w:sz w:val="18"/>
              </w:rPr>
              <w:tab/>
              <w:t>provedení certifikace;</w:t>
            </w:r>
          </w:p>
          <w:p w14:paraId="5B6639F4" w14:textId="77777777" w:rsidR="00B748D9" w:rsidRPr="00BA6ACE" w:rsidRDefault="00B748D9" w:rsidP="00B748D9">
            <w:pPr>
              <w:spacing w:before="60"/>
              <w:ind w:left="567" w:right="210" w:hanging="283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-</w:t>
            </w:r>
            <w:r w:rsidRPr="00BA6ACE">
              <w:rPr>
                <w:rFonts w:ascii="Arial" w:hAnsi="Arial" w:cs="Arial"/>
                <w:sz w:val="18"/>
              </w:rPr>
              <w:tab/>
              <w:t>kontroly plnění povinností kladených na držitele certifikátu v průběhu platnosti certifikátu, a to formou dozoru provedeného korespondenčně či osobně; příp.</w:t>
            </w:r>
          </w:p>
          <w:p w14:paraId="7BCA31D5" w14:textId="77777777" w:rsidR="00B748D9" w:rsidRDefault="00B748D9" w:rsidP="00B748D9">
            <w:pPr>
              <w:spacing w:before="60"/>
              <w:ind w:left="567" w:right="210" w:hanging="283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-</w:t>
            </w:r>
            <w:r w:rsidRPr="00BA6ACE">
              <w:rPr>
                <w:rFonts w:ascii="Arial" w:hAnsi="Arial" w:cs="Arial"/>
                <w:sz w:val="18"/>
              </w:rPr>
              <w:tab/>
              <w:t>provedení recertifikace</w:t>
            </w:r>
            <w:r>
              <w:rPr>
                <w:rFonts w:ascii="Arial" w:hAnsi="Arial" w:cs="Arial"/>
                <w:sz w:val="18"/>
              </w:rPr>
              <w:t xml:space="preserve">; a </w:t>
            </w:r>
          </w:p>
          <w:p w14:paraId="16E6C3AC" w14:textId="77777777" w:rsidR="00B748D9" w:rsidRDefault="00B748D9" w:rsidP="00B748D9">
            <w:pPr>
              <w:spacing w:before="60"/>
              <w:ind w:left="142" w:right="210"/>
              <w:jc w:val="both"/>
              <w:rPr>
                <w:rFonts w:ascii="Arial" w:hAnsi="Arial" w:cs="Arial"/>
                <w:sz w:val="18"/>
              </w:rPr>
            </w:pPr>
            <w:r w:rsidRPr="00A663A9">
              <w:rPr>
                <w:rFonts w:ascii="Arial" w:hAnsi="Arial" w:cs="Arial"/>
                <w:sz w:val="18"/>
              </w:rPr>
              <w:t>budou rovněž v nezbytném rozsahu zpřístupněny členům zkušební a certifikační komise COP a dále akreditačnímu orgánu pro účely kontroly COP ČMI v oblasti plnění požadavků udělené akreditace</w:t>
            </w:r>
            <w:r>
              <w:rPr>
                <w:rFonts w:ascii="Arial" w:hAnsi="Arial" w:cs="Arial"/>
                <w:sz w:val="18"/>
              </w:rPr>
              <w:t>.</w:t>
            </w:r>
            <w:r w:rsidRPr="00A663A9">
              <w:rPr>
                <w:rFonts w:ascii="Arial" w:hAnsi="Arial" w:cs="Arial"/>
                <w:sz w:val="18"/>
              </w:rPr>
              <w:t xml:space="preserve">  </w:t>
            </w:r>
          </w:p>
          <w:p w14:paraId="2DED6ABD" w14:textId="77777777" w:rsidR="00B748D9" w:rsidRPr="00A663A9" w:rsidRDefault="00B748D9" w:rsidP="00B748D9">
            <w:pPr>
              <w:spacing w:before="120"/>
              <w:ind w:left="142" w:right="2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Dále beru na vědomí, že </w:t>
            </w:r>
            <w:r w:rsidRPr="00A663A9">
              <w:rPr>
                <w:rFonts w:ascii="Arial" w:hAnsi="Arial" w:cs="Arial"/>
                <w:sz w:val="18"/>
              </w:rPr>
              <w:t xml:space="preserve">informace o vydání certifikátu bude v návaznosti na požadavky vyplývající z akreditace dle výše uvedené normy uveřejněna na internetových stránkách ČMI v rozsahu jméno a příjmení držitele certifikátu, registrační číslo certifikátu a rozsah činností, pro které byl certifikát vystaven. </w:t>
            </w:r>
          </w:p>
          <w:p w14:paraId="0824928E" w14:textId="77777777" w:rsidR="00B748D9" w:rsidRPr="00BA6ACE" w:rsidRDefault="00B748D9" w:rsidP="00B748D9">
            <w:pPr>
              <w:spacing w:before="120"/>
              <w:ind w:left="142" w:right="210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 xml:space="preserve">Osobní údaje budou zpracovávány pouze po dobu platnosti certifikátu a po stanovenou dobu archivace. </w:t>
            </w:r>
          </w:p>
          <w:p w14:paraId="7E170668" w14:textId="77777777" w:rsidR="00B748D9" w:rsidRPr="00BA6ACE" w:rsidRDefault="00B748D9" w:rsidP="00B748D9">
            <w:pPr>
              <w:spacing w:before="120"/>
              <w:ind w:left="142" w:right="210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Jako subjekt poskytující osobní údaje jsem oprávněn v souladu s podmínkami stanovenými příslušnými právními předpisy uplatnit vůči ČMI právo na přístup k</w:t>
            </w:r>
            <w:r>
              <w:rPr>
                <w:rFonts w:ascii="Arial" w:hAnsi="Arial" w:cs="Arial"/>
                <w:sz w:val="18"/>
              </w:rPr>
              <w:t> </w:t>
            </w:r>
            <w:r w:rsidRPr="00BA6ACE"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nou poskytnutým</w:t>
            </w:r>
            <w:r w:rsidRPr="00BA6ACE">
              <w:rPr>
                <w:rFonts w:ascii="Arial" w:hAnsi="Arial" w:cs="Arial"/>
                <w:sz w:val="18"/>
              </w:rPr>
              <w:t xml:space="preserve"> osobním údajům, na jejich opravu nebo výmaz, popřípadě omezení zpracování, a právo vznést námitku proti nezákonnému zpracování.</w:t>
            </w:r>
          </w:p>
          <w:p w14:paraId="545DC628" w14:textId="77777777" w:rsidR="00B748D9" w:rsidRPr="00BA6ACE" w:rsidRDefault="00B748D9" w:rsidP="00B748D9">
            <w:pPr>
              <w:spacing w:before="120"/>
              <w:ind w:right="210" w:firstLine="142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Zavazuji se:</w:t>
            </w:r>
          </w:p>
          <w:p w14:paraId="2C87C878" w14:textId="77777777" w:rsidR="00B748D9" w:rsidRPr="00BA6ACE" w:rsidRDefault="00B748D9" w:rsidP="00B748D9">
            <w:pPr>
              <w:spacing w:before="60"/>
              <w:ind w:left="567" w:right="210" w:hanging="283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-</w:t>
            </w:r>
            <w:r w:rsidRPr="00BA6ACE">
              <w:rPr>
                <w:rFonts w:ascii="Arial" w:hAnsi="Arial" w:cs="Arial"/>
                <w:sz w:val="18"/>
              </w:rPr>
              <w:tab/>
              <w:t>po obdržení potvrzení registrace této žádosti a smlouvy o provedení certifikace postoupit tyto doklady svému zaměstnavateli k uzavření smlouvy s ČMI a k úhradě vstupního poplatku ve výši dle platného ceníku zveřejněného na internetových stránkách ČMI;</w:t>
            </w:r>
          </w:p>
          <w:p w14:paraId="7022788F" w14:textId="77777777" w:rsidR="00B748D9" w:rsidRPr="00BA6ACE" w:rsidRDefault="00B748D9" w:rsidP="00B748D9">
            <w:pPr>
              <w:spacing w:before="60"/>
              <w:ind w:left="567" w:right="210" w:hanging="283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-</w:t>
            </w:r>
            <w:r w:rsidRPr="00BA6ACE">
              <w:rPr>
                <w:rFonts w:ascii="Arial" w:hAnsi="Arial" w:cs="Arial"/>
                <w:sz w:val="18"/>
              </w:rPr>
              <w:tab/>
              <w:t>od podání žádosti i po udělení certifikátu hlásit COP všechny změny zaměstnání, kontaktních údajů a prováděných činností s vazbou na udělený certifikát;</w:t>
            </w:r>
          </w:p>
          <w:p w14:paraId="75780566" w14:textId="77777777" w:rsidR="00B748D9" w:rsidRPr="00BA6ACE" w:rsidRDefault="00B748D9" w:rsidP="00B748D9">
            <w:pPr>
              <w:spacing w:before="60"/>
              <w:ind w:left="567" w:right="210" w:hanging="283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-</w:t>
            </w:r>
            <w:r w:rsidRPr="00BA6ACE">
              <w:rPr>
                <w:rFonts w:ascii="Arial" w:hAnsi="Arial" w:cs="Arial"/>
                <w:sz w:val="18"/>
              </w:rPr>
              <w:tab/>
              <w:t xml:space="preserve">k vedení evidence a zasílání hlášení COP o všech námitkách a stížnostech uplatněných na mě, jako držitele certifikátu a dalších skutečnostech, které by mohly ovlivnit shodu mé odborné způsobilosti se specifikací stanovenou certifikátem; </w:t>
            </w:r>
          </w:p>
          <w:p w14:paraId="18741936" w14:textId="77777777" w:rsidR="00B748D9" w:rsidRPr="00BA6ACE" w:rsidRDefault="00B748D9" w:rsidP="00B748D9">
            <w:pPr>
              <w:spacing w:before="60"/>
              <w:ind w:left="567" w:right="210" w:hanging="283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-</w:t>
            </w:r>
            <w:r w:rsidRPr="00BA6ACE">
              <w:rPr>
                <w:rFonts w:ascii="Arial" w:hAnsi="Arial" w:cs="Arial"/>
                <w:sz w:val="18"/>
              </w:rPr>
              <w:tab/>
              <w:t>nenabízet a neprovádět pod hlavičkou certifikovaného pracovníka činnosti, které nejsou předmětem certifikace;</w:t>
            </w:r>
          </w:p>
          <w:p w14:paraId="38F7E989" w14:textId="77777777" w:rsidR="00B748D9" w:rsidRPr="00BA6ACE" w:rsidRDefault="00B748D9" w:rsidP="00B748D9">
            <w:pPr>
              <w:spacing w:before="60"/>
              <w:ind w:left="567" w:right="210" w:hanging="283"/>
              <w:jc w:val="both"/>
              <w:rPr>
                <w:rFonts w:ascii="Arial" w:hAnsi="Arial" w:cs="Arial"/>
                <w:sz w:val="18"/>
              </w:rPr>
            </w:pPr>
            <w:r w:rsidRPr="00BA6ACE">
              <w:rPr>
                <w:rFonts w:ascii="Arial" w:hAnsi="Arial" w:cs="Arial"/>
                <w:sz w:val="18"/>
              </w:rPr>
              <w:t>-</w:t>
            </w:r>
            <w:r w:rsidRPr="00BA6ACE">
              <w:rPr>
                <w:rFonts w:ascii="Arial" w:hAnsi="Arial" w:cs="Arial"/>
                <w:sz w:val="18"/>
              </w:rPr>
              <w:tab/>
              <w:t>k mlčenlivosti o skutečném obsahu, průběhu a výsledcích zkoušek před jinými uchazeči, aby tito nebyli proti jiným zvýhodněni.</w:t>
            </w:r>
          </w:p>
          <w:p w14:paraId="67936849" w14:textId="19C6FA19" w:rsidR="00883BC1" w:rsidRDefault="00B748D9" w:rsidP="00B748D9">
            <w:pPr>
              <w:pStyle w:val="Zkladntext"/>
              <w:spacing w:before="60" w:after="120"/>
              <w:ind w:left="113" w:right="113"/>
              <w:rPr>
                <w:rFonts w:ascii="Arial" w:hAnsi="Arial" w:cs="Arial"/>
              </w:rPr>
            </w:pPr>
            <w:r w:rsidRPr="00BA6ACE">
              <w:rPr>
                <w:rFonts w:ascii="Arial" w:hAnsi="Arial" w:cs="Arial"/>
                <w:sz w:val="18"/>
              </w:rPr>
              <w:t>Prohlašuji, že jsem seznámen s pravidly pro uplatňování námitek a stížností, která jsou uvedena na internetových stránkách www.cmi.cz/certifikace%20personalu.</w:t>
            </w:r>
            <w:r w:rsidR="00402C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F4B4D9E" w14:textId="77777777" w:rsidR="000D5730" w:rsidRDefault="000D5730">
      <w:pPr>
        <w:pStyle w:val="Zkladntext"/>
        <w:rPr>
          <w:rFonts w:ascii="Arial" w:hAnsi="Arial" w:cs="Arial"/>
        </w:rPr>
      </w:pPr>
    </w:p>
    <w:p w14:paraId="36ED9478" w14:textId="77777777" w:rsidR="000C7551" w:rsidRDefault="000C7551">
      <w:pPr>
        <w:pStyle w:val="Zkladntext"/>
        <w:rPr>
          <w:rFonts w:ascii="Arial" w:hAnsi="Arial" w:cs="Arial"/>
        </w:rPr>
      </w:pPr>
    </w:p>
    <w:p w14:paraId="536592FD" w14:textId="77777777" w:rsidR="003E5864" w:rsidRDefault="003E5864">
      <w:pPr>
        <w:pStyle w:val="Zkladntext"/>
        <w:rPr>
          <w:rFonts w:ascii="Arial" w:hAnsi="Arial" w:cs="Arial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4140"/>
      </w:tblGrid>
      <w:tr w:rsidR="003319F3" w14:paraId="2A5CC188" w14:textId="77777777">
        <w:tc>
          <w:tcPr>
            <w:tcW w:w="2950" w:type="dxa"/>
          </w:tcPr>
          <w:p w14:paraId="7AC4D41D" w14:textId="77777777" w:rsidR="003319F3" w:rsidRDefault="003319F3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2340" w:type="dxa"/>
          </w:tcPr>
          <w:p w14:paraId="6C0A656D" w14:textId="639E83FC" w:rsidR="003319F3" w:rsidRDefault="008E0CB2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319F3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4140" w:type="dxa"/>
          </w:tcPr>
          <w:p w14:paraId="65E20167" w14:textId="77777777" w:rsidR="003319F3" w:rsidRDefault="003319F3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3319F3" w14:paraId="02CED2E6" w14:textId="77777777">
        <w:tc>
          <w:tcPr>
            <w:tcW w:w="2950" w:type="dxa"/>
          </w:tcPr>
          <w:p w14:paraId="43795493" w14:textId="77777777" w:rsidR="003319F3" w:rsidRDefault="003319F3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0AE60E6" w14:textId="77777777" w:rsidR="003319F3" w:rsidRDefault="003319F3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5CC814B2" w14:textId="77777777" w:rsidR="003319F3" w:rsidRDefault="003319F3">
            <w:pPr>
              <w:pStyle w:val="Zkladntext"/>
              <w:ind w:left="2942" w:hanging="30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podpis žadatele</w:t>
            </w:r>
            <w:r w:rsidR="000D5730">
              <w:rPr>
                <w:rFonts w:ascii="Arial" w:hAnsi="Arial" w:cs="Arial"/>
                <w:i/>
                <w:iCs/>
                <w:sz w:val="20"/>
              </w:rPr>
              <w:t xml:space="preserve"> (pracovníka)</w:t>
            </w:r>
          </w:p>
        </w:tc>
      </w:tr>
    </w:tbl>
    <w:p w14:paraId="537D7A0D" w14:textId="77777777" w:rsidR="003319F3" w:rsidRDefault="003319F3">
      <w:pPr>
        <w:pStyle w:val="Zkladntext"/>
        <w:rPr>
          <w:rFonts w:ascii="Arial" w:hAnsi="Arial" w:cs="Arial"/>
        </w:rPr>
      </w:pPr>
    </w:p>
    <w:p w14:paraId="0FC01CEB" w14:textId="77777777" w:rsidR="000D5730" w:rsidRDefault="000D5730">
      <w:pPr>
        <w:pStyle w:val="Zkladntext"/>
        <w:rPr>
          <w:rFonts w:ascii="Arial" w:hAnsi="Arial" w:cs="Arial"/>
        </w:rPr>
      </w:pPr>
    </w:p>
    <w:p w14:paraId="582225D5" w14:textId="77777777" w:rsidR="000C7551" w:rsidRDefault="000C7551">
      <w:pPr>
        <w:pStyle w:val="Zkladn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B0A33" w:rsidRPr="00DB0A33" w14:paraId="452ADE64" w14:textId="77777777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23AA4" w14:textId="77777777" w:rsidR="00DB0A33" w:rsidRPr="00DB0A33" w:rsidRDefault="00DB0A33" w:rsidP="00716087">
            <w:pPr>
              <w:spacing w:before="120" w:after="6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DB0A33">
              <w:rPr>
                <w:rFonts w:ascii="Arial" w:hAnsi="Arial" w:cs="Arial"/>
                <w:b/>
                <w:sz w:val="20"/>
                <w:szCs w:val="20"/>
              </w:rPr>
              <w:t>Stanovisko subjektu</w:t>
            </w:r>
          </w:p>
          <w:p w14:paraId="23606C63" w14:textId="77777777" w:rsidR="00DB0A33" w:rsidRPr="00DB0A33" w:rsidRDefault="00DB0A33" w:rsidP="001E2835">
            <w:pPr>
              <w:pStyle w:val="Textpoznpodarou"/>
              <w:spacing w:after="120"/>
              <w:ind w:left="180" w:right="113"/>
              <w:rPr>
                <w:rFonts w:ascii="Arial" w:hAnsi="Arial" w:cs="Arial"/>
                <w:sz w:val="22"/>
                <w:szCs w:val="22"/>
              </w:rPr>
            </w:pPr>
            <w:r w:rsidRPr="00DB0A33">
              <w:rPr>
                <w:rFonts w:ascii="Arial" w:hAnsi="Arial" w:cs="Arial"/>
              </w:rPr>
              <w:t>Souhlasíme s tím, že náš zaměstnanec uvedený v této žádosti, podává tuto žádost o certifikaci způsobilosti k výkonu metrologické funkce. Bereme na vědomí, že proces certifikace našeho zaměstnance včetně úhrady bude zastřešen smlouvou s ČMI.</w:t>
            </w:r>
          </w:p>
        </w:tc>
      </w:tr>
    </w:tbl>
    <w:p w14:paraId="18A286A9" w14:textId="77777777" w:rsidR="000C7551" w:rsidRDefault="000C7551" w:rsidP="000D5730">
      <w:pPr>
        <w:pStyle w:val="Textpoznpodarou"/>
        <w:rPr>
          <w:rFonts w:ascii="Arial" w:hAnsi="Arial" w:cs="Arial"/>
          <w:sz w:val="22"/>
          <w:szCs w:val="22"/>
        </w:rPr>
      </w:pPr>
    </w:p>
    <w:p w14:paraId="2E14BD30" w14:textId="77777777" w:rsidR="000C7551" w:rsidRDefault="000C7551" w:rsidP="000D5730">
      <w:pPr>
        <w:pStyle w:val="Textpoznpodarou"/>
        <w:rPr>
          <w:rFonts w:ascii="Arial" w:hAnsi="Arial" w:cs="Arial"/>
          <w:sz w:val="22"/>
          <w:szCs w:val="22"/>
        </w:rPr>
      </w:pPr>
    </w:p>
    <w:p w14:paraId="6CAAB253" w14:textId="77777777" w:rsidR="000C7551" w:rsidRPr="000D5730" w:rsidRDefault="000C7551" w:rsidP="000D5730">
      <w:pPr>
        <w:pStyle w:val="Textpoznpodarou"/>
        <w:rPr>
          <w:rFonts w:ascii="Arial" w:hAnsi="Arial" w:cs="Arial"/>
          <w:sz w:val="22"/>
          <w:szCs w:val="22"/>
        </w:rPr>
      </w:pPr>
    </w:p>
    <w:p w14:paraId="6B881CD3" w14:textId="77777777" w:rsidR="000D5730" w:rsidRDefault="000D5730" w:rsidP="000D5730">
      <w:pPr>
        <w:pStyle w:val="Textpoznpodarou"/>
        <w:rPr>
          <w:rFonts w:ascii="Arial" w:hAnsi="Arial" w:cs="Arial"/>
          <w:sz w:val="22"/>
          <w:szCs w:val="22"/>
        </w:rPr>
      </w:pPr>
    </w:p>
    <w:p w14:paraId="5FC6C276" w14:textId="77777777" w:rsidR="001E2835" w:rsidRPr="000D5730" w:rsidRDefault="001E2835" w:rsidP="000D5730">
      <w:pPr>
        <w:pStyle w:val="Textpoznpodarou"/>
        <w:rPr>
          <w:rFonts w:ascii="Arial" w:hAnsi="Arial" w:cs="Arial"/>
          <w:sz w:val="22"/>
          <w:szCs w:val="22"/>
        </w:rPr>
      </w:pPr>
    </w:p>
    <w:p w14:paraId="671F13CA" w14:textId="77777777" w:rsidR="000D5730" w:rsidRPr="000D5730" w:rsidRDefault="000D5730" w:rsidP="000D5730">
      <w:pPr>
        <w:pStyle w:val="Textpoznpodarou"/>
        <w:rPr>
          <w:rFonts w:ascii="Arial" w:hAnsi="Arial" w:cs="Arial"/>
          <w:sz w:val="22"/>
          <w:szCs w:val="22"/>
        </w:rPr>
      </w:pPr>
    </w:p>
    <w:p w14:paraId="2E470DF1" w14:textId="77777777" w:rsidR="000D5730" w:rsidRPr="000D5730" w:rsidRDefault="000D5730" w:rsidP="000D5730">
      <w:pPr>
        <w:pStyle w:val="Textpoznpodarou"/>
        <w:rPr>
          <w:rFonts w:ascii="Arial" w:hAnsi="Arial" w:cs="Arial"/>
          <w:sz w:val="22"/>
          <w:szCs w:val="22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4140"/>
      </w:tblGrid>
      <w:tr w:rsidR="000D5730" w14:paraId="6227F93D" w14:textId="77777777">
        <w:tc>
          <w:tcPr>
            <w:tcW w:w="2950" w:type="dxa"/>
          </w:tcPr>
          <w:p w14:paraId="76EE9D0E" w14:textId="77777777" w:rsidR="000D5730" w:rsidRDefault="000D5730" w:rsidP="00A66A3E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2340" w:type="dxa"/>
          </w:tcPr>
          <w:p w14:paraId="3B0C1F5E" w14:textId="7AD60D2F" w:rsidR="000D5730" w:rsidRDefault="008E0CB2" w:rsidP="00A66A3E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0D5730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4140" w:type="dxa"/>
          </w:tcPr>
          <w:p w14:paraId="5B1C2799" w14:textId="77777777" w:rsidR="000D5730" w:rsidRDefault="000D5730" w:rsidP="00A66A3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0D5730" w14:paraId="54273B73" w14:textId="77777777">
        <w:tc>
          <w:tcPr>
            <w:tcW w:w="2950" w:type="dxa"/>
          </w:tcPr>
          <w:p w14:paraId="32917F24" w14:textId="77777777" w:rsidR="000D5730" w:rsidRDefault="000D5730" w:rsidP="00A66A3E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2C743B9" w14:textId="77777777" w:rsidR="000D5730" w:rsidRDefault="000D5730" w:rsidP="00A66A3E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17DDA2A" w14:textId="77777777" w:rsidR="000D5730" w:rsidRDefault="000C7551" w:rsidP="00A66A3E">
            <w:pPr>
              <w:pStyle w:val="Zkladntext"/>
              <w:ind w:left="2942" w:hanging="30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Jméno a </w:t>
            </w:r>
            <w:r w:rsidR="000D5730">
              <w:rPr>
                <w:rFonts w:ascii="Arial" w:hAnsi="Arial" w:cs="Arial"/>
                <w:i/>
                <w:iCs/>
                <w:sz w:val="20"/>
              </w:rPr>
              <w:t xml:space="preserve">podpis </w:t>
            </w:r>
            <w:r>
              <w:rPr>
                <w:rFonts w:ascii="Arial" w:hAnsi="Arial" w:cs="Arial"/>
                <w:i/>
                <w:iCs/>
                <w:sz w:val="20"/>
              </w:rPr>
              <w:t>stat. zástupce</w:t>
            </w:r>
          </w:p>
        </w:tc>
      </w:tr>
    </w:tbl>
    <w:p w14:paraId="00207B7B" w14:textId="77777777" w:rsidR="000D5730" w:rsidRPr="000D5730" w:rsidRDefault="000D5730" w:rsidP="000D5730">
      <w:pPr>
        <w:pStyle w:val="Textpoznpodarou"/>
        <w:rPr>
          <w:rFonts w:ascii="Arial" w:hAnsi="Arial" w:cs="Arial"/>
          <w:sz w:val="22"/>
          <w:szCs w:val="22"/>
        </w:rPr>
      </w:pPr>
    </w:p>
    <w:sectPr w:rsidR="000D5730" w:rsidRPr="000D5730" w:rsidSect="00281A6E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8198" w14:textId="77777777" w:rsidR="00BE7A92" w:rsidRDefault="00BE7A92">
      <w:r>
        <w:separator/>
      </w:r>
    </w:p>
  </w:endnote>
  <w:endnote w:type="continuationSeparator" w:id="0">
    <w:p w14:paraId="1C91D828" w14:textId="77777777" w:rsidR="00BE7A92" w:rsidRDefault="00BE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D867" w14:textId="77777777" w:rsidR="00BE7A92" w:rsidRDefault="00BE7A92">
      <w:r>
        <w:separator/>
      </w:r>
    </w:p>
  </w:footnote>
  <w:footnote w:type="continuationSeparator" w:id="0">
    <w:p w14:paraId="2B5A85DD" w14:textId="77777777" w:rsidR="00BE7A92" w:rsidRDefault="00BE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E018" w14:textId="631D2051" w:rsidR="008A0B2C" w:rsidRPr="00315B23" w:rsidRDefault="008A0B2C">
    <w:pPr>
      <w:pStyle w:val="Zhlav"/>
      <w:rPr>
        <w:rFonts w:ascii="Arial Narrow" w:hAnsi="Arial Narrow" w:cs="Arial"/>
        <w:sz w:val="16"/>
        <w:szCs w:val="16"/>
      </w:rPr>
    </w:pPr>
    <w:r w:rsidRPr="00315B23">
      <w:rPr>
        <w:rFonts w:ascii="Arial Narrow" w:hAnsi="Arial Narrow" w:cs="Arial"/>
        <w:sz w:val="16"/>
        <w:szCs w:val="16"/>
      </w:rPr>
      <w:t>F002</w:t>
    </w:r>
    <w:r w:rsidR="00A9298D" w:rsidRPr="00315B23">
      <w:rPr>
        <w:rFonts w:ascii="Arial Narrow" w:hAnsi="Arial Narrow" w:cs="Arial"/>
        <w:sz w:val="16"/>
        <w:szCs w:val="16"/>
      </w:rPr>
      <w:t>e</w:t>
    </w:r>
    <w:r w:rsidR="00315B23">
      <w:rPr>
        <w:rFonts w:ascii="Arial Narrow" w:hAnsi="Arial Narrow" w:cs="Arial"/>
        <w:sz w:val="16"/>
        <w:szCs w:val="16"/>
      </w:rPr>
      <w:t>/</w:t>
    </w:r>
    <w:r w:rsidRPr="00315B23">
      <w:rPr>
        <w:rFonts w:ascii="Arial Narrow" w:hAnsi="Arial Narrow" w:cs="Arial"/>
        <w:sz w:val="16"/>
        <w:szCs w:val="16"/>
      </w:rPr>
      <w:t>20</w:t>
    </w:r>
    <w:r w:rsidR="008E0CB2">
      <w:rPr>
        <w:rFonts w:ascii="Arial Narrow" w:hAnsi="Arial Narrow" w:cs="Arial"/>
        <w:sz w:val="16"/>
        <w:szCs w:val="16"/>
      </w:rPr>
      <w:t>22</w:t>
    </w:r>
    <w:r w:rsidR="00DA46D9">
      <w:rPr>
        <w:rFonts w:ascii="Arial Narrow" w:hAnsi="Arial Narrow" w:cs="Arial"/>
        <w:sz w:val="16"/>
        <w:szCs w:val="16"/>
      </w:rPr>
      <w:t>-</w:t>
    </w:r>
    <w:r w:rsidR="008E0CB2">
      <w:rPr>
        <w:rFonts w:ascii="Arial Narrow" w:hAnsi="Arial Narrow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578"/>
    <w:multiLevelType w:val="hybridMultilevel"/>
    <w:tmpl w:val="33747484"/>
    <w:lvl w:ilvl="0" w:tplc="4F90ACF6"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71D1"/>
    <w:multiLevelType w:val="hybridMultilevel"/>
    <w:tmpl w:val="62D4EBEA"/>
    <w:lvl w:ilvl="0" w:tplc="B1DEFDC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362"/>
    <w:multiLevelType w:val="hybridMultilevel"/>
    <w:tmpl w:val="8B8ACDFC"/>
    <w:lvl w:ilvl="0" w:tplc="C9B84FCC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734D"/>
    <w:multiLevelType w:val="multilevel"/>
    <w:tmpl w:val="00CE34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0115C"/>
    <w:multiLevelType w:val="multilevel"/>
    <w:tmpl w:val="62D4EBE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464AF"/>
    <w:multiLevelType w:val="hybridMultilevel"/>
    <w:tmpl w:val="C5B8CCCC"/>
    <w:lvl w:ilvl="0" w:tplc="A5123C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2BB9"/>
    <w:multiLevelType w:val="multilevel"/>
    <w:tmpl w:val="8B8ACDF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0CD9"/>
    <w:multiLevelType w:val="hybridMultilevel"/>
    <w:tmpl w:val="00CE34F2"/>
    <w:lvl w:ilvl="0" w:tplc="180E5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5148123">
    <w:abstractNumId w:val="4"/>
  </w:num>
  <w:num w:numId="2" w16cid:durableId="33848254">
    <w:abstractNumId w:val="6"/>
  </w:num>
  <w:num w:numId="3" w16cid:durableId="851450794">
    <w:abstractNumId w:val="8"/>
  </w:num>
  <w:num w:numId="4" w16cid:durableId="1955474316">
    <w:abstractNumId w:val="3"/>
  </w:num>
  <w:num w:numId="5" w16cid:durableId="1702706616">
    <w:abstractNumId w:val="1"/>
  </w:num>
  <w:num w:numId="6" w16cid:durableId="1092975726">
    <w:abstractNumId w:val="5"/>
  </w:num>
  <w:num w:numId="7" w16cid:durableId="424426595">
    <w:abstractNumId w:val="2"/>
  </w:num>
  <w:num w:numId="8" w16cid:durableId="271521462">
    <w:abstractNumId w:val="7"/>
  </w:num>
  <w:num w:numId="9" w16cid:durableId="208217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23"/>
    <w:rsid w:val="00064BF6"/>
    <w:rsid w:val="000A5129"/>
    <w:rsid w:val="000C7551"/>
    <w:rsid w:val="000D5730"/>
    <w:rsid w:val="00125782"/>
    <w:rsid w:val="001341C0"/>
    <w:rsid w:val="001431B4"/>
    <w:rsid w:val="001E2835"/>
    <w:rsid w:val="00200670"/>
    <w:rsid w:val="00281A6E"/>
    <w:rsid w:val="002B1B7C"/>
    <w:rsid w:val="00315B23"/>
    <w:rsid w:val="003319F3"/>
    <w:rsid w:val="00357AC1"/>
    <w:rsid w:val="00370C3F"/>
    <w:rsid w:val="0038537C"/>
    <w:rsid w:val="003E5864"/>
    <w:rsid w:val="003F5863"/>
    <w:rsid w:val="00402C9B"/>
    <w:rsid w:val="0041781E"/>
    <w:rsid w:val="00460E7C"/>
    <w:rsid w:val="00461B62"/>
    <w:rsid w:val="00521209"/>
    <w:rsid w:val="00554B4F"/>
    <w:rsid w:val="005B3D5B"/>
    <w:rsid w:val="0065092C"/>
    <w:rsid w:val="006656E6"/>
    <w:rsid w:val="006E6D18"/>
    <w:rsid w:val="00716087"/>
    <w:rsid w:val="007167BA"/>
    <w:rsid w:val="00791154"/>
    <w:rsid w:val="007B1E9C"/>
    <w:rsid w:val="007C402C"/>
    <w:rsid w:val="007D2F74"/>
    <w:rsid w:val="00883BC1"/>
    <w:rsid w:val="008A0B2C"/>
    <w:rsid w:val="008B490D"/>
    <w:rsid w:val="008E0CB2"/>
    <w:rsid w:val="008F208B"/>
    <w:rsid w:val="00943B12"/>
    <w:rsid w:val="00997E10"/>
    <w:rsid w:val="009A1B38"/>
    <w:rsid w:val="009A4E89"/>
    <w:rsid w:val="009D0EAF"/>
    <w:rsid w:val="009E676D"/>
    <w:rsid w:val="00A56817"/>
    <w:rsid w:val="00A6082A"/>
    <w:rsid w:val="00A66A3E"/>
    <w:rsid w:val="00A7565B"/>
    <w:rsid w:val="00A846E5"/>
    <w:rsid w:val="00A9298D"/>
    <w:rsid w:val="00AF6E5A"/>
    <w:rsid w:val="00B04EB4"/>
    <w:rsid w:val="00B748D9"/>
    <w:rsid w:val="00B932F4"/>
    <w:rsid w:val="00BE40F6"/>
    <w:rsid w:val="00BE7A92"/>
    <w:rsid w:val="00C61ED7"/>
    <w:rsid w:val="00CA739C"/>
    <w:rsid w:val="00CE518B"/>
    <w:rsid w:val="00D11693"/>
    <w:rsid w:val="00D20B50"/>
    <w:rsid w:val="00D23ED5"/>
    <w:rsid w:val="00D3124B"/>
    <w:rsid w:val="00DA46D9"/>
    <w:rsid w:val="00DB0A33"/>
    <w:rsid w:val="00DD47FD"/>
    <w:rsid w:val="00E15011"/>
    <w:rsid w:val="00EF0011"/>
    <w:rsid w:val="00F20C86"/>
    <w:rsid w:val="00F7263C"/>
    <w:rsid w:val="00FB3FC4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BEF6D2"/>
  <w15:chartTrackingRefBased/>
  <w15:docId w15:val="{EC231D93-3398-4A9D-BC6C-984073B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spacing w:before="120"/>
      <w:jc w:val="center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2">
    <w:name w:val="Body Text 2"/>
    <w:basedOn w:val="Normln"/>
    <w:pPr>
      <w:jc w:val="both"/>
    </w:pPr>
    <w:rPr>
      <w:i/>
      <w:iCs/>
      <w:sz w:val="20"/>
    </w:rPr>
  </w:style>
  <w:style w:type="paragraph" w:styleId="Zkladntext3">
    <w:name w:val="Body Text 3"/>
    <w:basedOn w:val="Normln"/>
    <w:rPr>
      <w:rFonts w:ascii="Arial" w:hAnsi="Arial"/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81A6E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9A4E8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D573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textovodkaz">
    <w:name w:val="Hyperlink"/>
    <w:unhideWhenUsed/>
    <w:rsid w:val="00402C9B"/>
    <w:rPr>
      <w:color w:val="0563C1"/>
      <w:u w:val="single"/>
    </w:rPr>
  </w:style>
  <w:style w:type="character" w:customStyle="1" w:styleId="ZkladntextChar">
    <w:name w:val="Základní text Char"/>
    <w:basedOn w:val="Standardnpsmoodstavce"/>
    <w:link w:val="Zkladntext"/>
    <w:rsid w:val="008E0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vobodova\Documents\COP%20-%20CERTIFIKACE%20-%20nov&#233;%20podklady\4-FORMUL&#193;&#344;E\F002%20&#381;&#225;dost%20o%20certifikaci%20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885B-716E-43C2-9822-59DB4797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F002 Žádost o certifikaci E</Template>
  <TotalTime>6</TotalTime>
  <Pages>3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subject/>
  <dc:creator>hsvobodova</dc:creator>
  <cp:keywords/>
  <dc:description/>
  <cp:lastModifiedBy>A9VYQX GRHK9</cp:lastModifiedBy>
  <cp:revision>3</cp:revision>
  <cp:lastPrinted>2017-03-15T11:50:00Z</cp:lastPrinted>
  <dcterms:created xsi:type="dcterms:W3CDTF">2022-08-04T12:42:00Z</dcterms:created>
  <dcterms:modified xsi:type="dcterms:W3CDTF">2022-08-04T12:53:00Z</dcterms:modified>
</cp:coreProperties>
</file>